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DC" w:rsidRPr="00BD026A" w:rsidRDefault="003419DC" w:rsidP="003419DC">
      <w:pPr>
        <w:jc w:val="both"/>
        <w:rPr>
          <w:b/>
          <w:sz w:val="28"/>
          <w:szCs w:val="28"/>
        </w:rPr>
      </w:pPr>
      <w:r w:rsidRPr="00BD026A">
        <w:rPr>
          <w:b/>
          <w:sz w:val="28"/>
          <w:szCs w:val="28"/>
        </w:rPr>
        <w:t>Ú</w:t>
      </w:r>
      <w:r w:rsidR="00217B3E">
        <w:rPr>
          <w:b/>
          <w:sz w:val="28"/>
          <w:szCs w:val="28"/>
        </w:rPr>
        <w:t>stav pro státní kontrolu veterinárních biopreparátů a léčiv</w:t>
      </w:r>
      <w:r w:rsidRPr="00BD026A">
        <w:rPr>
          <w:b/>
          <w:sz w:val="28"/>
          <w:szCs w:val="28"/>
        </w:rPr>
        <w:t xml:space="preserve"> </w:t>
      </w:r>
      <w:r w:rsidR="00135D24">
        <w:rPr>
          <w:b/>
          <w:sz w:val="28"/>
          <w:szCs w:val="28"/>
        </w:rPr>
        <w:t xml:space="preserve">(dále ÚSKVBL) </w:t>
      </w:r>
      <w:r w:rsidRPr="00BD026A">
        <w:rPr>
          <w:b/>
          <w:sz w:val="28"/>
          <w:szCs w:val="28"/>
        </w:rPr>
        <w:t>vyhla</w:t>
      </w:r>
      <w:r w:rsidR="004F6106">
        <w:rPr>
          <w:b/>
          <w:sz w:val="28"/>
          <w:szCs w:val="28"/>
        </w:rPr>
        <w:t xml:space="preserve">šuje výběrové řízení na pozici </w:t>
      </w:r>
      <w:r w:rsidR="005A461B">
        <w:rPr>
          <w:b/>
          <w:sz w:val="28"/>
          <w:szCs w:val="28"/>
        </w:rPr>
        <w:t>ošetřovatel/ka laboratorních zvířat</w:t>
      </w:r>
    </w:p>
    <w:p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 xml:space="preserve">Pracovní poměr </w:t>
      </w:r>
      <w:r w:rsidR="00BD026A">
        <w:rPr>
          <w:b/>
          <w:szCs w:val="24"/>
        </w:rPr>
        <w:t>dle pravidel z. č. 262/2006 Sb., zákoník práce</w:t>
      </w:r>
      <w:r w:rsidR="002D147A">
        <w:rPr>
          <w:b/>
          <w:szCs w:val="24"/>
        </w:rPr>
        <w:t>, ve znění pozdějších předpisů</w:t>
      </w:r>
    </w:p>
    <w:p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>Požadavky:</w:t>
      </w:r>
    </w:p>
    <w:p w:rsidR="003419DC" w:rsidRPr="00BD026A" w:rsidRDefault="003419DC" w:rsidP="00160B92">
      <w:pPr>
        <w:jc w:val="both"/>
        <w:rPr>
          <w:b/>
          <w:szCs w:val="24"/>
        </w:rPr>
      </w:pPr>
      <w:r w:rsidRPr="00BD026A">
        <w:rPr>
          <w:b/>
          <w:szCs w:val="24"/>
        </w:rPr>
        <w:t xml:space="preserve">Vzdělání: </w:t>
      </w:r>
    </w:p>
    <w:p w:rsidR="00160B92" w:rsidRDefault="007E1E97" w:rsidP="00160B92">
      <w:pPr>
        <w:rPr>
          <w:szCs w:val="24"/>
        </w:rPr>
      </w:pPr>
      <w:r>
        <w:rPr>
          <w:szCs w:val="24"/>
        </w:rPr>
        <w:t>Ukončené s</w:t>
      </w:r>
      <w:r w:rsidR="005A461B">
        <w:rPr>
          <w:szCs w:val="24"/>
        </w:rPr>
        <w:t>třední</w:t>
      </w:r>
      <w:r w:rsidR="00A8002B">
        <w:rPr>
          <w:szCs w:val="24"/>
        </w:rPr>
        <w:t xml:space="preserve"> vzdělání</w:t>
      </w:r>
      <w:r>
        <w:rPr>
          <w:szCs w:val="24"/>
        </w:rPr>
        <w:t xml:space="preserve"> s výučním listem</w:t>
      </w:r>
    </w:p>
    <w:p w:rsidR="003419DC" w:rsidRPr="00BD026A" w:rsidRDefault="003419DC" w:rsidP="00160B92">
      <w:pPr>
        <w:rPr>
          <w:b/>
          <w:szCs w:val="24"/>
        </w:rPr>
      </w:pPr>
      <w:r w:rsidRPr="00BD026A">
        <w:rPr>
          <w:b/>
          <w:szCs w:val="24"/>
        </w:rPr>
        <w:t xml:space="preserve">Ostatní požadavky: </w:t>
      </w:r>
    </w:p>
    <w:p w:rsidR="005A461B" w:rsidRDefault="005A461B" w:rsidP="005A461B">
      <w:r>
        <w:t>Platné osvědčení o odborné způsobilosti k provádění pokusů na pokusných zvířatech, péči o pokusná zvířata a usmrcování pokusných zvířat §15e odst.2. zákona č. 246/1992 Sb.</w:t>
      </w:r>
    </w:p>
    <w:p w:rsidR="005A461B" w:rsidRDefault="005A461B" w:rsidP="005A461B">
      <w:r>
        <w:t>Bezúhonnost, spolehlivost</w:t>
      </w:r>
    </w:p>
    <w:p w:rsidR="003419DC" w:rsidRPr="0016743B" w:rsidRDefault="003419DC" w:rsidP="003419DC">
      <w:pPr>
        <w:rPr>
          <w:b/>
          <w:szCs w:val="24"/>
        </w:rPr>
      </w:pPr>
      <w:r w:rsidRPr="0016743B">
        <w:rPr>
          <w:b/>
          <w:szCs w:val="24"/>
        </w:rPr>
        <w:t xml:space="preserve">Stručný popis náplně práce: </w:t>
      </w:r>
    </w:p>
    <w:p w:rsidR="005A461B" w:rsidRDefault="005A461B" w:rsidP="005A461B">
      <w:r>
        <w:t>- péče o laboratorní zvířata, včetně přípravy krmiva, napájení a krmení zvířat</w:t>
      </w:r>
    </w:p>
    <w:p w:rsidR="005A461B" w:rsidRDefault="005A461B" w:rsidP="005A461B">
      <w:r>
        <w:t xml:space="preserve">- mytí a dezinfekce chovatelského vybavení a pomůcek </w:t>
      </w:r>
    </w:p>
    <w:p w:rsidR="005A461B" w:rsidRDefault="005A461B" w:rsidP="005A461B">
      <w:r>
        <w:t xml:space="preserve">- úklid všech prostor zvířetníku a jejich dezinfekce </w:t>
      </w:r>
    </w:p>
    <w:p w:rsidR="005A461B" w:rsidRDefault="005A461B" w:rsidP="005A461B">
      <w:r>
        <w:t>- vedení evidence počtu zvířat, spotřeby a zásob krmiva</w:t>
      </w:r>
    </w:p>
    <w:p w:rsidR="005A461B" w:rsidRDefault="005A461B" w:rsidP="005A461B">
      <w:r>
        <w:t>- dekontaminace, mytí a sterilizace laboratorního skla</w:t>
      </w:r>
    </w:p>
    <w:p w:rsidR="00160B92" w:rsidRDefault="003419DC" w:rsidP="00A41E1B">
      <w:pPr>
        <w:spacing w:before="100" w:beforeAutospacing="1" w:after="100" w:afterAutospacing="1"/>
        <w:ind w:left="708" w:hanging="708"/>
        <w:rPr>
          <w:szCs w:val="24"/>
        </w:rPr>
      </w:pPr>
      <w:r w:rsidRPr="00BD026A">
        <w:rPr>
          <w:b/>
          <w:szCs w:val="24"/>
        </w:rPr>
        <w:t>Úvazek:</w:t>
      </w:r>
      <w:r w:rsidRPr="00BD026A">
        <w:rPr>
          <w:szCs w:val="24"/>
        </w:rPr>
        <w:t xml:space="preserve"> </w:t>
      </w:r>
    </w:p>
    <w:p w:rsidR="009A034C" w:rsidRDefault="00160B92" w:rsidP="009A034C">
      <w:pPr>
        <w:spacing w:before="100" w:beforeAutospacing="1" w:after="100" w:afterAutospacing="1"/>
        <w:ind w:left="708" w:hanging="708"/>
      </w:pPr>
      <w:r>
        <w:t>P</w:t>
      </w:r>
      <w:r w:rsidR="005A461B">
        <w:t>ráce na</w:t>
      </w:r>
      <w:r w:rsidR="00CA508D">
        <w:t xml:space="preserve"> </w:t>
      </w:r>
      <w:r w:rsidR="005A461B">
        <w:t>pl</w:t>
      </w:r>
      <w:r w:rsidR="00C2033E">
        <w:t>ný</w:t>
      </w:r>
      <w:r w:rsidR="00CA508D">
        <w:t xml:space="preserve"> úvazek /</w:t>
      </w:r>
      <w:r w:rsidR="005A461B">
        <w:t>8</w:t>
      </w:r>
      <w:r w:rsidR="00CA508D">
        <w:t xml:space="preserve"> h </w:t>
      </w:r>
      <w:r w:rsidR="009A034C">
        <w:t>den</w:t>
      </w:r>
      <w:r w:rsidR="00CA508D">
        <w:t>ně, pravidelná směna</w:t>
      </w:r>
      <w:r w:rsidR="00A41E1B">
        <w:t xml:space="preserve"> </w:t>
      </w:r>
    </w:p>
    <w:p w:rsidR="003419DC" w:rsidRPr="00BD026A" w:rsidRDefault="003419DC" w:rsidP="009A034C">
      <w:pPr>
        <w:spacing w:before="100" w:beforeAutospacing="1" w:after="100" w:afterAutospacing="1"/>
        <w:ind w:left="708" w:hanging="708"/>
        <w:rPr>
          <w:b/>
          <w:szCs w:val="24"/>
        </w:rPr>
      </w:pPr>
      <w:r w:rsidRPr="00BD026A">
        <w:rPr>
          <w:b/>
          <w:szCs w:val="24"/>
        </w:rPr>
        <w:t>Nabízíme:</w:t>
      </w:r>
    </w:p>
    <w:p w:rsidR="004F6106" w:rsidRDefault="004F6106" w:rsidP="00160B92">
      <w:pPr>
        <w:jc w:val="both"/>
        <w:rPr>
          <w:szCs w:val="24"/>
        </w:rPr>
      </w:pPr>
      <w:r>
        <w:rPr>
          <w:szCs w:val="24"/>
        </w:rPr>
        <w:t>Pracovní poměr na dob</w:t>
      </w:r>
      <w:r w:rsidR="00217B3E">
        <w:rPr>
          <w:szCs w:val="24"/>
        </w:rPr>
        <w:t>u neurčitou</w:t>
      </w:r>
    </w:p>
    <w:p w:rsidR="003419DC" w:rsidRPr="00BD026A" w:rsidRDefault="003419DC" w:rsidP="00160B92">
      <w:pPr>
        <w:jc w:val="both"/>
        <w:rPr>
          <w:szCs w:val="24"/>
        </w:rPr>
      </w:pPr>
      <w:r w:rsidRPr="00BD026A">
        <w:rPr>
          <w:szCs w:val="24"/>
        </w:rPr>
        <w:t>Nástupní plat odpovídající ohodnocení p</w:t>
      </w:r>
      <w:r w:rsidR="00AC7153">
        <w:rPr>
          <w:szCs w:val="24"/>
        </w:rPr>
        <w:t>odle tabulek platů zaměstnanců ve veřejných službách a</w:t>
      </w:r>
      <w:r w:rsidR="005A461B">
        <w:rPr>
          <w:szCs w:val="24"/>
        </w:rPr>
        <w:t> </w:t>
      </w:r>
      <w:r w:rsidR="00AC7153">
        <w:rPr>
          <w:szCs w:val="24"/>
        </w:rPr>
        <w:t>správě</w:t>
      </w:r>
    </w:p>
    <w:p w:rsidR="003419DC" w:rsidRPr="00BD026A" w:rsidRDefault="003419DC" w:rsidP="00160B92">
      <w:pPr>
        <w:jc w:val="both"/>
        <w:rPr>
          <w:szCs w:val="24"/>
        </w:rPr>
      </w:pPr>
      <w:r w:rsidRPr="00BD026A">
        <w:rPr>
          <w:szCs w:val="24"/>
        </w:rPr>
        <w:t xml:space="preserve">Platová třída: </w:t>
      </w:r>
      <w:r w:rsidR="005A461B">
        <w:rPr>
          <w:szCs w:val="24"/>
        </w:rPr>
        <w:t>4</w:t>
      </w:r>
      <w:r w:rsidR="00A41E1B">
        <w:rPr>
          <w:szCs w:val="24"/>
        </w:rPr>
        <w:t>, stupeň</w:t>
      </w:r>
      <w:r w:rsidR="005A461B">
        <w:rPr>
          <w:szCs w:val="24"/>
        </w:rPr>
        <w:t xml:space="preserve"> dle dosažené praxe</w:t>
      </w:r>
    </w:p>
    <w:p w:rsidR="00217B3E" w:rsidRDefault="00217B3E" w:rsidP="00160B92">
      <w:pPr>
        <w:jc w:val="both"/>
        <w:rPr>
          <w:szCs w:val="24"/>
        </w:rPr>
      </w:pPr>
      <w:r>
        <w:rPr>
          <w:szCs w:val="24"/>
        </w:rPr>
        <w:t xml:space="preserve">Práce je zařazena v kategorii </w:t>
      </w:r>
      <w:r w:rsidR="00D35DB7">
        <w:rPr>
          <w:szCs w:val="24"/>
        </w:rPr>
        <w:t>2a</w:t>
      </w:r>
      <w:r>
        <w:rPr>
          <w:szCs w:val="24"/>
        </w:rPr>
        <w:t xml:space="preserve"> neriziková</w:t>
      </w:r>
    </w:p>
    <w:p w:rsidR="003419DC" w:rsidRDefault="003419DC" w:rsidP="00160B92">
      <w:pPr>
        <w:jc w:val="both"/>
        <w:rPr>
          <w:szCs w:val="24"/>
        </w:rPr>
      </w:pPr>
      <w:r w:rsidRPr="00BD026A">
        <w:rPr>
          <w:szCs w:val="24"/>
        </w:rPr>
        <w:t>5 týdnů dovolené</w:t>
      </w:r>
      <w:r w:rsidR="00D35DB7">
        <w:rPr>
          <w:szCs w:val="24"/>
        </w:rPr>
        <w:t>, stravenk</w:t>
      </w:r>
      <w:r w:rsidR="00CE35A7">
        <w:rPr>
          <w:szCs w:val="24"/>
        </w:rPr>
        <w:t>ový paušál</w:t>
      </w:r>
      <w:r w:rsidR="00C2033E">
        <w:rPr>
          <w:szCs w:val="24"/>
        </w:rPr>
        <w:t>, po zkušební době a zapracování možné další benefity FKSP</w:t>
      </w:r>
    </w:p>
    <w:p w:rsidR="00217B3E" w:rsidRPr="00BD026A" w:rsidRDefault="00217B3E" w:rsidP="00160B92">
      <w:pPr>
        <w:jc w:val="both"/>
        <w:rPr>
          <w:szCs w:val="24"/>
        </w:rPr>
      </w:pPr>
      <w:r>
        <w:rPr>
          <w:szCs w:val="24"/>
        </w:rPr>
        <w:t>Příjemné pracovní prostředí</w:t>
      </w:r>
    </w:p>
    <w:p w:rsidR="003419DC" w:rsidRPr="00BD026A" w:rsidRDefault="003F3D47" w:rsidP="003419DC">
      <w:pPr>
        <w:jc w:val="both"/>
        <w:rPr>
          <w:szCs w:val="24"/>
        </w:rPr>
      </w:pPr>
      <w:r w:rsidRPr="00BD026A">
        <w:rPr>
          <w:b/>
          <w:szCs w:val="24"/>
        </w:rPr>
        <w:lastRenderedPageBreak/>
        <w:t>Přepokládaný n</w:t>
      </w:r>
      <w:r w:rsidR="003419DC" w:rsidRPr="00BD026A">
        <w:rPr>
          <w:b/>
          <w:szCs w:val="24"/>
        </w:rPr>
        <w:t>ástup:</w:t>
      </w:r>
      <w:r w:rsidR="00FF7B7A">
        <w:rPr>
          <w:szCs w:val="24"/>
        </w:rPr>
        <w:t xml:space="preserve"> 1. </w:t>
      </w:r>
      <w:r w:rsidR="00474F46">
        <w:rPr>
          <w:szCs w:val="24"/>
        </w:rPr>
        <w:t>6</w:t>
      </w:r>
      <w:r w:rsidR="002D147A">
        <w:rPr>
          <w:szCs w:val="24"/>
        </w:rPr>
        <w:t>. 20</w:t>
      </w:r>
      <w:r w:rsidR="00CE35A7">
        <w:rPr>
          <w:szCs w:val="24"/>
        </w:rPr>
        <w:t>24</w:t>
      </w:r>
      <w:r w:rsidR="00E63492">
        <w:rPr>
          <w:szCs w:val="24"/>
        </w:rPr>
        <w:t xml:space="preserve">, </w:t>
      </w:r>
      <w:r w:rsidR="00FF7B7A">
        <w:rPr>
          <w:szCs w:val="24"/>
        </w:rPr>
        <w:t xml:space="preserve">po dohodě </w:t>
      </w:r>
      <w:r w:rsidR="00E63492">
        <w:rPr>
          <w:szCs w:val="24"/>
        </w:rPr>
        <w:t>možno i dříve</w:t>
      </w:r>
      <w:r w:rsidR="00D91933" w:rsidRPr="00BD026A">
        <w:rPr>
          <w:szCs w:val="24"/>
        </w:rPr>
        <w:t xml:space="preserve"> </w:t>
      </w:r>
    </w:p>
    <w:p w:rsidR="003419DC" w:rsidRPr="00BD026A" w:rsidRDefault="003419DC" w:rsidP="001D7E70">
      <w:pPr>
        <w:spacing w:after="120" w:line="240" w:lineRule="auto"/>
        <w:jc w:val="both"/>
        <w:rPr>
          <w:szCs w:val="24"/>
        </w:rPr>
      </w:pPr>
      <w:r w:rsidRPr="00BD026A">
        <w:rPr>
          <w:b/>
          <w:szCs w:val="24"/>
        </w:rPr>
        <w:t>Kontakt:</w:t>
      </w:r>
      <w:r w:rsidRPr="00BD026A">
        <w:rPr>
          <w:szCs w:val="24"/>
        </w:rPr>
        <w:t xml:space="preserve"> </w:t>
      </w:r>
      <w:r w:rsidR="003421DB" w:rsidRPr="00BD026A">
        <w:rPr>
          <w:szCs w:val="24"/>
        </w:rPr>
        <w:tab/>
      </w:r>
      <w:r w:rsidRPr="00BD026A">
        <w:rPr>
          <w:szCs w:val="24"/>
        </w:rPr>
        <w:t>Ing. Hana Sedláková, personalistka</w:t>
      </w:r>
    </w:p>
    <w:p w:rsidR="003419DC" w:rsidRDefault="003419DC" w:rsidP="001D7E70">
      <w:pPr>
        <w:spacing w:after="120" w:line="240" w:lineRule="auto"/>
        <w:ind w:firstLine="708"/>
        <w:jc w:val="both"/>
        <w:rPr>
          <w:szCs w:val="24"/>
        </w:rPr>
      </w:pPr>
      <w:r w:rsidRPr="00BD026A">
        <w:rPr>
          <w:szCs w:val="24"/>
        </w:rPr>
        <w:t xml:space="preserve">     </w:t>
      </w:r>
      <w:r w:rsidR="003421DB" w:rsidRPr="00BD026A">
        <w:rPr>
          <w:szCs w:val="24"/>
        </w:rPr>
        <w:tab/>
      </w:r>
      <w:hyperlink r:id="rId6" w:history="1">
        <w:r w:rsidR="00AC7153" w:rsidRPr="002F3A0B">
          <w:rPr>
            <w:rStyle w:val="Hypertextovodkaz"/>
            <w:szCs w:val="24"/>
          </w:rPr>
          <w:t>sedlakova@uskvbl.cz</w:t>
        </w:r>
      </w:hyperlink>
    </w:p>
    <w:p w:rsidR="00AC7153" w:rsidRPr="00625E41" w:rsidRDefault="00CE35A7" w:rsidP="001D7E70">
      <w:pPr>
        <w:spacing w:after="120" w:line="240" w:lineRule="auto"/>
        <w:ind w:left="1418"/>
        <w:jc w:val="both"/>
        <w:rPr>
          <w:szCs w:val="24"/>
        </w:rPr>
      </w:pPr>
      <w:r>
        <w:rPr>
          <w:szCs w:val="24"/>
        </w:rPr>
        <w:t>Pharm</w:t>
      </w:r>
      <w:r w:rsidR="009A034C">
        <w:rPr>
          <w:szCs w:val="24"/>
        </w:rPr>
        <w:t>Dr</w:t>
      </w:r>
      <w:r w:rsidR="00AC7153" w:rsidRPr="00625E41">
        <w:rPr>
          <w:szCs w:val="24"/>
        </w:rPr>
        <w:t xml:space="preserve">. </w:t>
      </w:r>
      <w:r>
        <w:rPr>
          <w:szCs w:val="24"/>
        </w:rPr>
        <w:t>Mgr. Alžběta Kružicová</w:t>
      </w:r>
      <w:r w:rsidR="009A034C">
        <w:rPr>
          <w:szCs w:val="24"/>
        </w:rPr>
        <w:t>,</w:t>
      </w:r>
      <w:r w:rsidR="00AC7153">
        <w:rPr>
          <w:szCs w:val="24"/>
        </w:rPr>
        <w:t xml:space="preserve"> ředitelka O</w:t>
      </w:r>
      <w:r w:rsidR="00AC7153" w:rsidRPr="00625E41">
        <w:rPr>
          <w:szCs w:val="24"/>
        </w:rPr>
        <w:t xml:space="preserve">dboru </w:t>
      </w:r>
      <w:r w:rsidR="009A034C">
        <w:rPr>
          <w:szCs w:val="24"/>
        </w:rPr>
        <w:t>Úřední laboratoř pro kontrolu léčiv</w:t>
      </w:r>
    </w:p>
    <w:p w:rsidR="003419DC" w:rsidRPr="00BD026A" w:rsidRDefault="00C100C5" w:rsidP="001D7E70">
      <w:pPr>
        <w:spacing w:after="120" w:line="240" w:lineRule="auto"/>
        <w:ind w:left="993" w:firstLine="423"/>
        <w:jc w:val="both"/>
        <w:rPr>
          <w:szCs w:val="24"/>
        </w:rPr>
      </w:pPr>
      <w:hyperlink r:id="rId7" w:history="1">
        <w:r w:rsidR="00CE35A7" w:rsidRPr="009E078B">
          <w:rPr>
            <w:rStyle w:val="Hypertextovodkaz"/>
            <w:szCs w:val="24"/>
          </w:rPr>
          <w:t>kruzicova@uskvbl.cz</w:t>
        </w:r>
      </w:hyperlink>
    </w:p>
    <w:p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 xml:space="preserve">Podmínky účasti ve výběrovém řízení: </w:t>
      </w:r>
    </w:p>
    <w:p w:rsidR="003419DC" w:rsidRPr="00BD026A" w:rsidRDefault="00FF7B7A" w:rsidP="003419DC">
      <w:pPr>
        <w:rPr>
          <w:szCs w:val="24"/>
        </w:rPr>
      </w:pPr>
      <w:r>
        <w:rPr>
          <w:szCs w:val="24"/>
        </w:rPr>
        <w:t>Ž</w:t>
      </w:r>
      <w:r w:rsidR="003419DC" w:rsidRPr="00BD026A">
        <w:rPr>
          <w:szCs w:val="24"/>
        </w:rPr>
        <w:t>ivotopis</w:t>
      </w:r>
    </w:p>
    <w:p w:rsidR="003419DC" w:rsidRDefault="00AC7153" w:rsidP="00AC7153">
      <w:r w:rsidRPr="00625E41">
        <w:t xml:space="preserve">Přihlášky je možné posílat na výše uvedené e-mailové adresy, nebo na podatelnu ÚSKVBL, Hudcova 56a, 62100 Brno, e-mail: </w:t>
      </w:r>
      <w:hyperlink r:id="rId8" w:history="1">
        <w:r w:rsidR="00160B92" w:rsidRPr="003E0072">
          <w:rPr>
            <w:rStyle w:val="Hypertextovodkaz"/>
          </w:rPr>
          <w:t>podatelna@uskvbl.cz</w:t>
        </w:r>
      </w:hyperlink>
      <w:r w:rsidRPr="00625E41">
        <w:t xml:space="preserve"> do</w:t>
      </w:r>
      <w:r w:rsidR="00474F46">
        <w:t xml:space="preserve"> 2</w:t>
      </w:r>
      <w:r w:rsidR="0057043D">
        <w:t>0</w:t>
      </w:r>
      <w:r w:rsidR="00FF7B7A">
        <w:t xml:space="preserve">. </w:t>
      </w:r>
      <w:r w:rsidR="00474F46">
        <w:t>květ</w:t>
      </w:r>
      <w:r w:rsidR="00FF7B7A">
        <w:t>na 20</w:t>
      </w:r>
      <w:r w:rsidR="00CE35A7">
        <w:t>24</w:t>
      </w:r>
      <w:r w:rsidRPr="00625E41">
        <w:t>.</w:t>
      </w:r>
    </w:p>
    <w:p w:rsidR="001D7E70" w:rsidRDefault="001D7E70" w:rsidP="00AC7153">
      <w:r>
        <w:t>Podrobnější informace možné na tel.: 541518222</w:t>
      </w:r>
      <w:bookmarkStart w:id="0" w:name="_GoBack"/>
      <w:bookmarkEnd w:id="0"/>
    </w:p>
    <w:p w:rsidR="00135D24" w:rsidRPr="00B212E2" w:rsidRDefault="00B212E2" w:rsidP="00AC7153">
      <w:pPr>
        <w:rPr>
          <w:b/>
        </w:rPr>
      </w:pPr>
      <w:r w:rsidRPr="00B212E2">
        <w:rPr>
          <w:b/>
        </w:rPr>
        <w:t>Poučení pro uchazeče o zpracování osobních údajů:</w:t>
      </w:r>
    </w:p>
    <w:p w:rsidR="00B212E2" w:rsidRPr="00C16501" w:rsidRDefault="00B212E2" w:rsidP="00B212E2">
      <w:pPr>
        <w:spacing w:after="0" w:line="240" w:lineRule="auto"/>
        <w:contextualSpacing/>
        <w:jc w:val="both"/>
        <w:rPr>
          <w:rFonts w:cs="Arial"/>
        </w:rPr>
      </w:pPr>
      <w:r>
        <w:rPr>
          <w:rFonts w:cs="Times New Roman"/>
        </w:rPr>
        <w:t xml:space="preserve">Zpracování osobních údajů poskytnutých v žádosti je v souladu s ustanovením </w:t>
      </w:r>
      <w:r w:rsidRPr="00EA0976">
        <w:rPr>
          <w:rFonts w:cs="Times New Roman"/>
        </w:rPr>
        <w:t>čl. 6 Nařízení 2016/679 ze dne 27. dubna 2016 o ochraně fyzických osob v souvislosti se zpracováním osobních údajů a o volném pohybu těchto údajů a o zrušení směrnice 95/46/ES (</w:t>
      </w:r>
      <w:r>
        <w:rPr>
          <w:rFonts w:cs="Times New Roman"/>
        </w:rPr>
        <w:t>obecné nařízení o ochraně osobních údajů</w:t>
      </w:r>
      <w:r w:rsidRPr="00EA0976">
        <w:rPr>
          <w:rFonts w:cs="Times New Roman"/>
        </w:rPr>
        <w:t>)</w:t>
      </w:r>
      <w:r>
        <w:rPr>
          <w:rFonts w:cs="Times New Roman"/>
        </w:rPr>
        <w:t xml:space="preserve"> prováděno správcem osobních údajů, kterým je Ústav pro státní kontrolu veterinárních biopreparátů a léčiv. </w:t>
      </w:r>
      <w:r w:rsidRPr="00EA0976">
        <w:rPr>
          <w:rFonts w:cs="Times New Roman"/>
        </w:rPr>
        <w:t>Účelem zpra</w:t>
      </w:r>
      <w:r>
        <w:rPr>
          <w:rFonts w:cs="Times New Roman"/>
        </w:rPr>
        <w:t>cování osobních údajů je výběr</w:t>
      </w:r>
      <w:r w:rsidRPr="00A477A8">
        <w:rPr>
          <w:rFonts w:cs="Times New Roman"/>
        </w:rPr>
        <w:t xml:space="preserve"> vhodného zaměstnance a sjednání pracovní smlouvy na pozici </w:t>
      </w:r>
      <w:r w:rsidRPr="00B66D92">
        <w:rPr>
          <w:rFonts w:cs="Times New Roman"/>
        </w:rPr>
        <w:t>Odborný referent pro systém sběru dat</w:t>
      </w:r>
      <w:r w:rsidRPr="00A477A8">
        <w:rPr>
          <w:rFonts w:cs="Times New Roman"/>
        </w:rPr>
        <w:t xml:space="preserve">. </w:t>
      </w:r>
      <w:r>
        <w:rPr>
          <w:rFonts w:cs="Times New Roman"/>
        </w:rPr>
        <w:t>O</w:t>
      </w:r>
      <w:r w:rsidRPr="00A477A8">
        <w:rPr>
          <w:rFonts w:cs="Times New Roman"/>
        </w:rPr>
        <w:t>sobní údaje budou zpracovány pouze v</w:t>
      </w:r>
      <w:r>
        <w:rPr>
          <w:rFonts w:cs="Times New Roman"/>
        </w:rPr>
        <w:t> </w:t>
      </w:r>
      <w:r w:rsidRPr="00A477A8">
        <w:rPr>
          <w:rFonts w:cs="Times New Roman"/>
        </w:rPr>
        <w:t xml:space="preserve">rozsahu nezbytném pro provedení opatření zahrnující vzájemná jednání a vyhodnocení ze strany </w:t>
      </w:r>
      <w:r>
        <w:rPr>
          <w:rFonts w:cs="Times New Roman"/>
        </w:rPr>
        <w:t>Ústavu pro státní kontrolu veterinárních biopreparátů a léčiv</w:t>
      </w:r>
      <w:r w:rsidRPr="00A477A8">
        <w:rPr>
          <w:rFonts w:cs="Times New Roman"/>
        </w:rPr>
        <w:t xml:space="preserve"> před sjednáním pracovní smlouvy. Mezi tyto zpracovávané osobní údaje patří jméno a příjmení, datum narození, bydliště, e-mailová adresa, vzdělání a dosavadní pracovní zkušenosti.</w:t>
      </w:r>
      <w:r>
        <w:rPr>
          <w:rFonts w:cs="Times New Roman"/>
        </w:rPr>
        <w:t xml:space="preserve"> </w:t>
      </w:r>
      <w:r w:rsidRPr="00720052">
        <w:rPr>
          <w:lang w:val="de-DE"/>
        </w:rPr>
        <w:t>Poskytnuté osobní údaje budou zpracovány a</w:t>
      </w:r>
      <w:r>
        <w:rPr>
          <w:lang w:val="de-DE"/>
        </w:rPr>
        <w:t> </w:t>
      </w:r>
      <w:r w:rsidRPr="00720052">
        <w:rPr>
          <w:lang w:val="de-DE"/>
        </w:rPr>
        <w:t>uchovány výhradně pro</w:t>
      </w:r>
      <w:r>
        <w:rPr>
          <w:lang w:val="de-DE"/>
        </w:rPr>
        <w:t xml:space="preserve"> </w:t>
      </w:r>
      <w:r w:rsidRPr="00720052">
        <w:rPr>
          <w:lang w:val="de-DE"/>
        </w:rPr>
        <w:t xml:space="preserve">účely výběrového řízení, nejdéle však po dobu </w:t>
      </w:r>
      <w:r>
        <w:rPr>
          <w:lang w:val="de-DE"/>
        </w:rPr>
        <w:t>6</w:t>
      </w:r>
      <w:r w:rsidRPr="00720052">
        <w:rPr>
          <w:lang w:val="de-DE"/>
        </w:rPr>
        <w:t xml:space="preserve"> měsíců od </w:t>
      </w:r>
      <w:r>
        <w:rPr>
          <w:lang w:val="de-DE"/>
        </w:rPr>
        <w:t>obsazení pozice ve výběrovém řízení</w:t>
      </w:r>
      <w:r w:rsidRPr="00720052">
        <w:rPr>
          <w:lang w:val="de-DE"/>
        </w:rPr>
        <w:t>.</w:t>
      </w:r>
      <w:r>
        <w:rPr>
          <w:lang w:val="de-DE"/>
        </w:rPr>
        <w:t xml:space="preserve"> </w:t>
      </w:r>
      <w:r>
        <w:rPr>
          <w:rFonts w:cs="Times New Roman"/>
        </w:rPr>
        <w:t>Každý subjekt údajů má právo požadovat přístup k osobním údajům, a pokud zjistí nebo se</w:t>
      </w:r>
      <w:r w:rsidRPr="00A41C60">
        <w:rPr>
          <w:rFonts w:cs="Times New Roman"/>
        </w:rPr>
        <w:t xml:space="preserve"> domnívá, že správce nebo zpracovatel provádí zpracování jeho osobních údajů, které je v</w:t>
      </w:r>
      <w:r>
        <w:rPr>
          <w:rFonts w:cs="Times New Roman"/>
        </w:rPr>
        <w:t> </w:t>
      </w:r>
      <w:r w:rsidRPr="00A41C60">
        <w:rPr>
          <w:rFonts w:cs="Times New Roman"/>
        </w:rPr>
        <w:t xml:space="preserve">rozporu s ochranou soukromého a osobního života subjektu údajů nebo v rozporu se zákonem, zejména jsou-li osobní údaje nepřesné s ohledem na účel jejich zpracování, může </w:t>
      </w:r>
      <w:r>
        <w:rPr>
          <w:rFonts w:cs="Times New Roman"/>
        </w:rPr>
        <w:t>vznést námitku proti jejich zpracování a požadovat,</w:t>
      </w:r>
      <w:r w:rsidRPr="00A41C60">
        <w:rPr>
          <w:rFonts w:cs="Times New Roman"/>
        </w:rPr>
        <w:t xml:space="preserve"> aby správce nebo zpracovatel odstranil takto vzniklý stav. Zejména se může jednat o blokování, provedení opravy, doplnění nebo likvidaci osobních údajů.</w:t>
      </w:r>
      <w:r>
        <w:rPr>
          <w:rFonts w:cs="Times New Roman"/>
        </w:rPr>
        <w:t xml:space="preserve"> </w:t>
      </w:r>
      <w:r w:rsidRPr="00BC23CA">
        <w:rPr>
          <w:rFonts w:cs="Times New Roman"/>
        </w:rPr>
        <w:t xml:space="preserve">Při zpracování osobních údajů </w:t>
      </w:r>
      <w:r>
        <w:rPr>
          <w:rFonts w:cs="Times New Roman"/>
        </w:rPr>
        <w:t xml:space="preserve">se </w:t>
      </w:r>
      <w:r w:rsidRPr="00BC23CA">
        <w:rPr>
          <w:rFonts w:cs="Times New Roman"/>
        </w:rPr>
        <w:t xml:space="preserve">Ústav pro státní kontrolu veterinárních biopreparátů a léčiv </w:t>
      </w:r>
      <w:r>
        <w:rPr>
          <w:rFonts w:cs="Times New Roman"/>
        </w:rPr>
        <w:t>řídí platnou a účinnou legislativou, zejména</w:t>
      </w:r>
      <w:r w:rsidRPr="00BC23CA">
        <w:rPr>
          <w:rFonts w:cs="Times New Roman"/>
        </w:rPr>
        <w:t xml:space="preserve"> obecn</w:t>
      </w:r>
      <w:r>
        <w:rPr>
          <w:rFonts w:cs="Times New Roman"/>
        </w:rPr>
        <w:t>ým</w:t>
      </w:r>
      <w:r w:rsidRPr="00BC23CA">
        <w:rPr>
          <w:rFonts w:cs="Times New Roman"/>
        </w:rPr>
        <w:t xml:space="preserve"> nařízení</w:t>
      </w:r>
      <w:r>
        <w:rPr>
          <w:rFonts w:cs="Times New Roman"/>
        </w:rPr>
        <w:t>m</w:t>
      </w:r>
      <w:r w:rsidRPr="00BC23CA">
        <w:rPr>
          <w:rFonts w:cs="Times New Roman"/>
        </w:rPr>
        <w:t xml:space="preserve"> o ochraně osobních údajů a zákona č. 110/2019 Sb., o</w:t>
      </w:r>
      <w:r>
        <w:rPr>
          <w:rFonts w:cs="Times New Roman"/>
        </w:rPr>
        <w:t> </w:t>
      </w:r>
      <w:r w:rsidRPr="00BC23CA">
        <w:rPr>
          <w:rFonts w:cs="Times New Roman"/>
        </w:rPr>
        <w:t>zpracování osobních údajů.</w:t>
      </w:r>
    </w:p>
    <w:p w:rsidR="00B212E2" w:rsidRPr="00C16501" w:rsidRDefault="00B212E2" w:rsidP="00B212E2">
      <w:pPr>
        <w:rPr>
          <w:rFonts w:cs="Arial"/>
        </w:rPr>
      </w:pPr>
    </w:p>
    <w:p w:rsidR="00135D24" w:rsidRPr="00BD026A" w:rsidRDefault="00135D24" w:rsidP="00135D24">
      <w:pPr>
        <w:jc w:val="both"/>
      </w:pPr>
    </w:p>
    <w:p w:rsidR="00415C55" w:rsidRPr="00BD026A" w:rsidRDefault="00415C55" w:rsidP="003419DC"/>
    <w:sectPr w:rsidR="00415C55" w:rsidRPr="00BD026A" w:rsidSect="00370247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C5" w:rsidRDefault="00C100C5" w:rsidP="006E6F60">
      <w:pPr>
        <w:spacing w:after="0" w:line="240" w:lineRule="auto"/>
      </w:pPr>
      <w:r>
        <w:separator/>
      </w:r>
    </w:p>
  </w:endnote>
  <w:endnote w:type="continuationSeparator" w:id="0">
    <w:p w:rsidR="00C100C5" w:rsidRDefault="00C100C5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626CD0A" wp14:editId="4994DE29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8F29E6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569BDD" wp14:editId="17A65E34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7B5C2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CEEE045" wp14:editId="231EA357">
                                <wp:extent cx="1495238" cy="533333"/>
                                <wp:effectExtent l="0" t="0" r="0" b="635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5238" cy="533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69B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7B5C2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CEEE045" wp14:editId="231EA357">
                          <wp:extent cx="1495238" cy="533333"/>
                          <wp:effectExtent l="0" t="0" r="0" b="635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l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238" cy="533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CECBE7" wp14:editId="4B713914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ECBE7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A79E23" wp14:editId="266A97CE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906D6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E93AC" wp14:editId="7B84258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E93AC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038B5" wp14:editId="78AC460D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38B5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0859D0" wp14:editId="4F6A220E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3762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95458" wp14:editId="3C1584F8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695CC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ADF22" wp14:editId="706EE84D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ADF22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2C0B7" wp14:editId="5538184D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4467E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092A6C" wp14:editId="4EAD5304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4B848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681F16" wp14:editId="2C7D6C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C466C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C466C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81F16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C466C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C466C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C5" w:rsidRDefault="00C100C5" w:rsidP="006E6F60">
      <w:pPr>
        <w:spacing w:after="0" w:line="240" w:lineRule="auto"/>
      </w:pPr>
      <w:r>
        <w:separator/>
      </w:r>
    </w:p>
  </w:footnote>
  <w:footnote w:type="continuationSeparator" w:id="0">
    <w:p w:rsidR="00C100C5" w:rsidRDefault="00C100C5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13C02A" wp14:editId="79BFF607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50D795" wp14:editId="126B38A3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13C02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250D795" wp14:editId="126B38A3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360C97A" wp14:editId="031E11A9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139469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9826AF" wp14:editId="6F10DA72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F8AF3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:rsidR="006E6F60" w:rsidRDefault="006E6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C"/>
    <w:rsid w:val="0001730E"/>
    <w:rsid w:val="00050478"/>
    <w:rsid w:val="00066AC3"/>
    <w:rsid w:val="00070C29"/>
    <w:rsid w:val="00074215"/>
    <w:rsid w:val="0009353C"/>
    <w:rsid w:val="000D1F5C"/>
    <w:rsid w:val="000F677D"/>
    <w:rsid w:val="0010194C"/>
    <w:rsid w:val="001074D6"/>
    <w:rsid w:val="0011010F"/>
    <w:rsid w:val="00133FEE"/>
    <w:rsid w:val="00135D24"/>
    <w:rsid w:val="00154967"/>
    <w:rsid w:val="00156E7E"/>
    <w:rsid w:val="00160B92"/>
    <w:rsid w:val="00161D97"/>
    <w:rsid w:val="0016441D"/>
    <w:rsid w:val="0016743B"/>
    <w:rsid w:val="00193C46"/>
    <w:rsid w:val="001A6241"/>
    <w:rsid w:val="001C4DC0"/>
    <w:rsid w:val="001D7E70"/>
    <w:rsid w:val="00212796"/>
    <w:rsid w:val="00217B3E"/>
    <w:rsid w:val="00242F91"/>
    <w:rsid w:val="00245356"/>
    <w:rsid w:val="00271F2D"/>
    <w:rsid w:val="00275ECF"/>
    <w:rsid w:val="00280E76"/>
    <w:rsid w:val="002A2B0B"/>
    <w:rsid w:val="002D147A"/>
    <w:rsid w:val="002E395D"/>
    <w:rsid w:val="0030685E"/>
    <w:rsid w:val="00322B80"/>
    <w:rsid w:val="003419DC"/>
    <w:rsid w:val="003421DB"/>
    <w:rsid w:val="00354368"/>
    <w:rsid w:val="00370247"/>
    <w:rsid w:val="00384D69"/>
    <w:rsid w:val="003F3D47"/>
    <w:rsid w:val="00415C55"/>
    <w:rsid w:val="00444110"/>
    <w:rsid w:val="004444B6"/>
    <w:rsid w:val="00474F46"/>
    <w:rsid w:val="00487088"/>
    <w:rsid w:val="004A45FD"/>
    <w:rsid w:val="004C485B"/>
    <w:rsid w:val="004E3D11"/>
    <w:rsid w:val="004F3497"/>
    <w:rsid w:val="004F6106"/>
    <w:rsid w:val="00541226"/>
    <w:rsid w:val="0057043D"/>
    <w:rsid w:val="005837FD"/>
    <w:rsid w:val="00590376"/>
    <w:rsid w:val="005A461B"/>
    <w:rsid w:val="005D6692"/>
    <w:rsid w:val="005E26F5"/>
    <w:rsid w:val="005E6AC3"/>
    <w:rsid w:val="006423A1"/>
    <w:rsid w:val="0065282E"/>
    <w:rsid w:val="006804CA"/>
    <w:rsid w:val="006B2128"/>
    <w:rsid w:val="006E6F60"/>
    <w:rsid w:val="00716986"/>
    <w:rsid w:val="00717222"/>
    <w:rsid w:val="00721346"/>
    <w:rsid w:val="0072224E"/>
    <w:rsid w:val="00751265"/>
    <w:rsid w:val="00792162"/>
    <w:rsid w:val="007979DE"/>
    <w:rsid w:val="007A00A6"/>
    <w:rsid w:val="007B5C24"/>
    <w:rsid w:val="007C37F9"/>
    <w:rsid w:val="007D4DA4"/>
    <w:rsid w:val="007E1E97"/>
    <w:rsid w:val="00802F41"/>
    <w:rsid w:val="008039EE"/>
    <w:rsid w:val="00861F74"/>
    <w:rsid w:val="00872999"/>
    <w:rsid w:val="008B34AC"/>
    <w:rsid w:val="008F5422"/>
    <w:rsid w:val="00914C07"/>
    <w:rsid w:val="00977A1E"/>
    <w:rsid w:val="009A034C"/>
    <w:rsid w:val="009B3654"/>
    <w:rsid w:val="009D1CE4"/>
    <w:rsid w:val="009D3A0F"/>
    <w:rsid w:val="009D6D23"/>
    <w:rsid w:val="009F234A"/>
    <w:rsid w:val="00A3435E"/>
    <w:rsid w:val="00A35122"/>
    <w:rsid w:val="00A41E1B"/>
    <w:rsid w:val="00A72241"/>
    <w:rsid w:val="00A76B98"/>
    <w:rsid w:val="00A8002B"/>
    <w:rsid w:val="00AA6F0E"/>
    <w:rsid w:val="00AC7153"/>
    <w:rsid w:val="00AF246D"/>
    <w:rsid w:val="00B00A8B"/>
    <w:rsid w:val="00B00B87"/>
    <w:rsid w:val="00B01FDF"/>
    <w:rsid w:val="00B053DF"/>
    <w:rsid w:val="00B14E29"/>
    <w:rsid w:val="00B212E2"/>
    <w:rsid w:val="00B72414"/>
    <w:rsid w:val="00BA5487"/>
    <w:rsid w:val="00BD026A"/>
    <w:rsid w:val="00C100C5"/>
    <w:rsid w:val="00C2033E"/>
    <w:rsid w:val="00C27A69"/>
    <w:rsid w:val="00C466C4"/>
    <w:rsid w:val="00C62391"/>
    <w:rsid w:val="00C86D3D"/>
    <w:rsid w:val="00CA508D"/>
    <w:rsid w:val="00CE35A7"/>
    <w:rsid w:val="00D1286A"/>
    <w:rsid w:val="00D35DB7"/>
    <w:rsid w:val="00D40B4F"/>
    <w:rsid w:val="00D41A08"/>
    <w:rsid w:val="00D746C6"/>
    <w:rsid w:val="00D91933"/>
    <w:rsid w:val="00DB1D3F"/>
    <w:rsid w:val="00DC6761"/>
    <w:rsid w:val="00DC7C63"/>
    <w:rsid w:val="00E14C50"/>
    <w:rsid w:val="00E14C7D"/>
    <w:rsid w:val="00E1633A"/>
    <w:rsid w:val="00E23ED5"/>
    <w:rsid w:val="00E63492"/>
    <w:rsid w:val="00E905C2"/>
    <w:rsid w:val="00EF5D46"/>
    <w:rsid w:val="00F06587"/>
    <w:rsid w:val="00F227D4"/>
    <w:rsid w:val="00F2333C"/>
    <w:rsid w:val="00F7490B"/>
    <w:rsid w:val="00F93B94"/>
    <w:rsid w:val="00FB70BD"/>
    <w:rsid w:val="00FD67F0"/>
    <w:rsid w:val="00FE7DE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F39D"/>
  <w15:docId w15:val="{C766257F-9190-4DCC-AF75-0385BFB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rsid w:val="003419D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skvb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zicova@uskvb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lakova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ace%20SI\&#352;ablony%20Word\Obecn&#233;%20&#352;\&#250;&#345;edn&#237;%20dopis%20-%20&#269;esky_v3_1801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česky_v3_180117.dotx</Template>
  <TotalTime>12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Petra</dc:creator>
  <cp:lastModifiedBy>Sedláková Hana</cp:lastModifiedBy>
  <cp:revision>6</cp:revision>
  <cp:lastPrinted>2019-04-17T15:31:00Z</cp:lastPrinted>
  <dcterms:created xsi:type="dcterms:W3CDTF">2024-05-07T11:35:00Z</dcterms:created>
  <dcterms:modified xsi:type="dcterms:W3CDTF">2024-05-09T07:45:00Z</dcterms:modified>
</cp:coreProperties>
</file>